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42" w:rsidRPr="003F4AEF" w:rsidRDefault="00D67B1E" w:rsidP="004270B2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DE8D3FC" wp14:editId="58193C84">
            <wp:simplePos x="0" y="0"/>
            <wp:positionH relativeFrom="column">
              <wp:posOffset>4981575</wp:posOffset>
            </wp:positionH>
            <wp:positionV relativeFrom="page">
              <wp:posOffset>247015</wp:posOffset>
            </wp:positionV>
            <wp:extent cx="1151939" cy="56501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Stacked Colour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39" cy="56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EF" w:rsidRPr="003F4AEF">
        <w:rPr>
          <w:b/>
          <w:sz w:val="28"/>
          <w:szCs w:val="28"/>
          <w:u w:val="single"/>
        </w:rPr>
        <w:t>MS NUR</w:t>
      </w:r>
      <w:r w:rsidR="004270B2">
        <w:rPr>
          <w:b/>
          <w:sz w:val="28"/>
          <w:szCs w:val="28"/>
          <w:u w:val="single"/>
        </w:rPr>
        <w:t>SE FOLLOW- UP CLINIC CONSULTATION</w:t>
      </w:r>
    </w:p>
    <w:p w:rsidR="003F4AEF" w:rsidRDefault="003F4A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F4AEF" w:rsidTr="003F4AEF">
        <w:trPr>
          <w:trHeight w:val="849"/>
        </w:trPr>
        <w:tc>
          <w:tcPr>
            <w:tcW w:w="4261" w:type="dxa"/>
          </w:tcPr>
          <w:p w:rsidR="003F4AEF" w:rsidRPr="003F4AEF" w:rsidRDefault="003F4AEF">
            <w:pPr>
              <w:rPr>
                <w:i/>
              </w:rPr>
            </w:pPr>
            <w:r w:rsidRPr="003F4AEF">
              <w:rPr>
                <w:b/>
              </w:rPr>
              <w:t>Diagnosis</w:t>
            </w:r>
            <w:r>
              <w:t>-</w:t>
            </w:r>
            <w:r w:rsidRPr="003C0841">
              <w:rPr>
                <w:i/>
              </w:rPr>
              <w:t xml:space="preserve"> I no</w:t>
            </w:r>
            <w:r w:rsidR="00424521">
              <w:rPr>
                <w:i/>
              </w:rPr>
              <w:t>rmally ask them when they were</w:t>
            </w:r>
            <w:r w:rsidRPr="003C0841">
              <w:rPr>
                <w:i/>
              </w:rPr>
              <w:t xml:space="preserve"> diagnosed</w:t>
            </w:r>
            <w:r w:rsidR="00424521">
              <w:rPr>
                <w:i/>
              </w:rPr>
              <w:t xml:space="preserve"> and what/when their </w:t>
            </w:r>
            <w:r w:rsidR="00F65FFF">
              <w:rPr>
                <w:i/>
              </w:rPr>
              <w:t>1</w:t>
            </w:r>
            <w:r w:rsidR="00F65FFF" w:rsidRPr="00F65FFF">
              <w:rPr>
                <w:i/>
                <w:vertAlign w:val="superscript"/>
              </w:rPr>
              <w:t>st</w:t>
            </w:r>
            <w:r w:rsidR="00F65FFF">
              <w:rPr>
                <w:i/>
              </w:rPr>
              <w:t xml:space="preserve"> symptom</w:t>
            </w:r>
            <w:r w:rsidR="00424521">
              <w:rPr>
                <w:i/>
              </w:rPr>
              <w:t xml:space="preserve"> was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r>
              <w:rPr>
                <w:b/>
              </w:rPr>
              <w:t>Main Discussion</w:t>
            </w:r>
            <w:r w:rsidR="00424521">
              <w:rPr>
                <w:b/>
              </w:rPr>
              <w:t xml:space="preserve"> </w:t>
            </w:r>
            <w:r w:rsidR="00424521" w:rsidRPr="00424521">
              <w:rPr>
                <w:i/>
              </w:rPr>
              <w:t>how they have been since last review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r w:rsidRPr="002F5ACD">
              <w:rPr>
                <w:b/>
              </w:rPr>
              <w:t>Any relapses since last review</w:t>
            </w:r>
            <w:r>
              <w:rPr>
                <w:b/>
              </w:rPr>
              <w:t>/ Any progression of symptoms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Treatment</w:t>
            </w:r>
            <w:r>
              <w:rPr>
                <w:b/>
              </w:rPr>
              <w:t xml:space="preserve">: </w:t>
            </w:r>
            <w:r w:rsidRPr="003C0841">
              <w:rPr>
                <w:i/>
              </w:rPr>
              <w:t>DMT</w:t>
            </w:r>
            <w:r w:rsidR="00F65FFF">
              <w:rPr>
                <w:i/>
              </w:rPr>
              <w:t>, compliance, side effects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Pr="002F5ACD">
              <w:rPr>
                <w:b/>
              </w:rPr>
              <w:t>Medications</w:t>
            </w:r>
            <w:r w:rsidR="00424521">
              <w:rPr>
                <w:b/>
              </w:rPr>
              <w:t xml:space="preserve"> </w:t>
            </w:r>
            <w:r w:rsidR="00424521" w:rsidRPr="00424521">
              <w:rPr>
                <w:i/>
              </w:rPr>
              <w:t>including OTC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>
              <w:rPr>
                <w:b/>
              </w:rPr>
              <w:t>Ongoing MS Symptoms:</w:t>
            </w:r>
            <w:r w:rsidR="00FA6E78">
              <w:rPr>
                <w:b/>
              </w:rPr>
              <w:t xml:space="preserve"> </w:t>
            </w:r>
            <w:r w:rsidR="00FA6E78">
              <w:rPr>
                <w:i/>
              </w:rPr>
              <w:t>How are they managing these;</w:t>
            </w:r>
            <w:r w:rsidR="00FA6E78" w:rsidRPr="00FA6E78">
              <w:rPr>
                <w:i/>
              </w:rPr>
              <w:t xml:space="preserve"> discuss suggestions and support including potential medication or therapy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i/>
              </w:rPr>
            </w:pPr>
            <w:r w:rsidRPr="002F5ACD">
              <w:rPr>
                <w:b/>
              </w:rPr>
              <w:t xml:space="preserve">Mobility- </w:t>
            </w:r>
            <w:r w:rsidRPr="003C0841">
              <w:rPr>
                <w:i/>
              </w:rPr>
              <w:t>indoor, outdoor, balance, aids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r>
              <w:rPr>
                <w:b/>
              </w:rPr>
              <w:t>Past Medical History</w:t>
            </w:r>
            <w:r w:rsidR="008D5387">
              <w:rPr>
                <w:b/>
              </w:rPr>
              <w:t xml:space="preserve">/ Comorbidities </w:t>
            </w:r>
            <w:r w:rsidR="00424521">
              <w:rPr>
                <w:b/>
              </w:rPr>
              <w:t xml:space="preserve"> </w:t>
            </w:r>
            <w:r w:rsidR="00424521" w:rsidRPr="00424521">
              <w:rPr>
                <w:i/>
              </w:rPr>
              <w:t>I also ask about family history of MS</w:t>
            </w:r>
            <w:r w:rsidR="008D5387">
              <w:rPr>
                <w:i/>
              </w:rPr>
              <w:t xml:space="preserve">, EBV infection 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pPr>
              <w:rPr>
                <w:i/>
              </w:rPr>
            </w:pPr>
            <w:r>
              <w:rPr>
                <w:b/>
              </w:rPr>
              <w:t xml:space="preserve">General Health- </w:t>
            </w:r>
            <w:r w:rsidRPr="003C0841">
              <w:rPr>
                <w:i/>
              </w:rPr>
              <w:t>I ask about smoking and discuss its relationship to disease progression, alcohol intake, NOP staff measure the height &amp; weight for me</w:t>
            </w:r>
            <w:r>
              <w:rPr>
                <w:i/>
              </w:rPr>
              <w:t xml:space="preserve"> then I calculate their BMI</w:t>
            </w:r>
            <w:r w:rsidRPr="003C0841">
              <w:rPr>
                <w:i/>
              </w:rPr>
              <w:t>, I ask about up to date smear test, mammogram or prostate check if applicable</w:t>
            </w:r>
          </w:p>
          <w:p w:rsidR="003F4AEF" w:rsidRPr="00FA6E78" w:rsidRDefault="00FA6E78">
            <w:pPr>
              <w:rPr>
                <w:i/>
              </w:rPr>
            </w:pPr>
            <w:r w:rsidRPr="00FA6E78">
              <w:rPr>
                <w:i/>
              </w:rPr>
              <w:t>I encourage self- breast examination in female patients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pPr>
              <w:rPr>
                <w:i/>
              </w:rPr>
            </w:pPr>
            <w:r w:rsidRPr="002F5ACD">
              <w:rPr>
                <w:b/>
              </w:rPr>
              <w:t>Diet &amp; Exercise</w:t>
            </w:r>
            <w:r>
              <w:rPr>
                <w:b/>
              </w:rPr>
              <w:t xml:space="preserve">- </w:t>
            </w:r>
            <w:r w:rsidRPr="003C0841">
              <w:rPr>
                <w:i/>
              </w:rPr>
              <w:t>I discuss the importance of these and low salt</w:t>
            </w:r>
            <w:r w:rsidR="00565BD6">
              <w:rPr>
                <w:i/>
              </w:rPr>
              <w:t xml:space="preserve">, animal fat </w:t>
            </w:r>
            <w:r w:rsidRPr="003C0841">
              <w:rPr>
                <w:i/>
              </w:rPr>
              <w:t xml:space="preserve"> diet</w:t>
            </w:r>
            <w:r>
              <w:rPr>
                <w:i/>
              </w:rPr>
              <w:t>&amp; Brain Health</w:t>
            </w:r>
          </w:p>
          <w:p w:rsidR="00F65FFF" w:rsidRPr="003F4AEF" w:rsidRDefault="00F65FFF">
            <w:pPr>
              <w:rPr>
                <w:b/>
              </w:rPr>
            </w:pPr>
            <w:r>
              <w:rPr>
                <w:i/>
              </w:rPr>
              <w:t>Offer local MS Society exercise groups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Social/economic</w:t>
            </w:r>
            <w:r>
              <w:rPr>
                <w:b/>
              </w:rPr>
              <w:t>/support system</w:t>
            </w:r>
            <w:r w:rsidRPr="002F5ACD">
              <w:rPr>
                <w:b/>
              </w:rPr>
              <w:t xml:space="preserve">- </w:t>
            </w:r>
            <w:r w:rsidRPr="003C0841">
              <w:rPr>
                <w:i/>
              </w:rPr>
              <w:t>employment</w:t>
            </w:r>
            <w:r>
              <w:rPr>
                <w:i/>
              </w:rPr>
              <w:t xml:space="preserve"> ( hours if still manageable )</w:t>
            </w:r>
            <w:r w:rsidRPr="003C0841">
              <w:rPr>
                <w:i/>
              </w:rPr>
              <w:t>, hobbies, support system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Bloods-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Observations-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565BD6">
            <w:pPr>
              <w:rPr>
                <w:b/>
              </w:rPr>
            </w:pPr>
            <w:r>
              <w:rPr>
                <w:b/>
              </w:rPr>
              <w:t>Referrals: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565BD6">
            <w:pPr>
              <w:rPr>
                <w:b/>
              </w:rPr>
            </w:pPr>
            <w:r>
              <w:rPr>
                <w:b/>
              </w:rPr>
              <w:t xml:space="preserve">Care Plan: </w:t>
            </w:r>
            <w:r w:rsidRPr="00565BD6">
              <w:rPr>
                <w:i/>
              </w:rPr>
              <w:t>Next review, action plan</w:t>
            </w:r>
          </w:p>
        </w:tc>
        <w:tc>
          <w:tcPr>
            <w:tcW w:w="4261" w:type="dxa"/>
          </w:tcPr>
          <w:p w:rsidR="003F4AEF" w:rsidRDefault="003F4AEF"/>
        </w:tc>
      </w:tr>
    </w:tbl>
    <w:p w:rsidR="003F4AEF" w:rsidRDefault="003F4AEF"/>
    <w:p w:rsidR="00565BD6" w:rsidRDefault="00D67B1E"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3120" behindDoc="0" locked="0" layoutInCell="1" allowOverlap="1" wp14:anchorId="5B338937" wp14:editId="6323E715">
            <wp:simplePos x="0" y="0"/>
            <wp:positionH relativeFrom="column">
              <wp:posOffset>-990600</wp:posOffset>
            </wp:positionH>
            <wp:positionV relativeFrom="page">
              <wp:posOffset>10196195</wp:posOffset>
            </wp:positionV>
            <wp:extent cx="7199630" cy="299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2096" behindDoc="0" locked="0" layoutInCell="1" allowOverlap="1" wp14:anchorId="7365043E" wp14:editId="0560A2C8">
            <wp:simplePos x="0" y="0"/>
            <wp:positionH relativeFrom="column">
              <wp:posOffset>-1228725</wp:posOffset>
            </wp:positionH>
            <wp:positionV relativeFrom="page">
              <wp:posOffset>10179685</wp:posOffset>
            </wp:positionV>
            <wp:extent cx="765810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5" t="-1114" r="15204"/>
                    <a:stretch/>
                  </pic:blipFill>
                  <pic:spPr bwMode="auto">
                    <a:xfrm>
                      <a:off x="0" y="0"/>
                      <a:ext cx="76581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A9A" w:rsidRDefault="00D67B1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751877B" wp14:editId="3DC755B2">
            <wp:simplePos x="0" y="0"/>
            <wp:positionH relativeFrom="column">
              <wp:posOffset>4993108</wp:posOffset>
            </wp:positionH>
            <wp:positionV relativeFrom="page">
              <wp:posOffset>275590</wp:posOffset>
            </wp:positionV>
            <wp:extent cx="1151890" cy="5645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Stacked Colour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A9A" w:rsidRPr="00AE1A9A" w:rsidRDefault="00AE1A9A">
      <w:pPr>
        <w:rPr>
          <w:b/>
          <w:sz w:val="28"/>
          <w:szCs w:val="28"/>
          <w:u w:val="single"/>
        </w:rPr>
      </w:pPr>
      <w:r w:rsidRPr="00AE1A9A">
        <w:rPr>
          <w:b/>
          <w:sz w:val="28"/>
          <w:szCs w:val="28"/>
          <w:u w:val="single"/>
        </w:rPr>
        <w:t>MS NURSE LED PRE-ASSESSMENT CLINIC TEMPLATE:</w:t>
      </w:r>
    </w:p>
    <w:p w:rsidR="00AE1A9A" w:rsidRDefault="00AE1A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>Diagnosis including EDSS</w:t>
            </w: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r w:rsidRPr="00AE1A9A">
              <w:rPr>
                <w:b/>
              </w:rPr>
              <w:t>Treatment Proposed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Document patient involvement in the decision and include if this was an MDT decision as well</w:t>
            </w:r>
            <w:r w:rsidRPr="00AE1A9A">
              <w:t xml:space="preserve">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 w:rsidP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b/>
              </w:rPr>
              <w:t>Mode of Action</w:t>
            </w:r>
            <w:r>
              <w:rPr>
                <w:b/>
              </w:rPr>
              <w:t>-</w:t>
            </w:r>
            <w:r w:rsidRPr="00AE1A9A">
              <w:rPr>
                <w:rFonts w:ascii="Verdana" w:eastAsia="+mn-ea" w:hAnsi="Verdana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AE1A9A">
              <w:rPr>
                <w:i/>
              </w:rPr>
              <w:t xml:space="preserve">In very simple terms, effectiveness compared to other treatments. Quote data from clinical trials if appropriate </w:t>
            </w:r>
          </w:p>
          <w:p w:rsidR="00AE1A9A" w:rsidRPr="00AE1A9A" w:rsidRDefault="00AE1A9A" w:rsidP="00AE1A9A">
            <w:pPr>
              <w:pStyle w:val="ListParagraph"/>
              <w:ind w:left="70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b/>
              </w:rPr>
              <w:t>Side effects ( short term and long term)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What to expect and when to seek help</w:t>
            </w:r>
          </w:p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i/>
              </w:rPr>
              <w:t xml:space="preserve">Common vs Uncommon side effects, quote how many patients you have seen this against </w:t>
            </w:r>
          </w:p>
          <w:p w:rsidR="00AE1A9A" w:rsidRPr="00AE1A9A" w:rsidRDefault="00AE1A9A" w:rsidP="00AE1A9A">
            <w:pPr>
              <w:ind w:left="34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1A9A">
              <w:rPr>
                <w:b/>
              </w:rPr>
              <w:t xml:space="preserve">Monitoring Requirements </w:t>
            </w:r>
            <w:r w:rsidRPr="00AE1A9A">
              <w:rPr>
                <w:i/>
              </w:rPr>
              <w:t>Schedule and how patients will incorporate this in their life</w:t>
            </w:r>
            <w:r w:rsidRPr="00AE1A9A">
              <w:rPr>
                <w:b/>
              </w:rPr>
              <w:t xml:space="preserve"> </w:t>
            </w:r>
          </w:p>
          <w:p w:rsidR="00AE1A9A" w:rsidRPr="00AE1A9A" w:rsidRDefault="00AE1A9A" w:rsidP="00AE1A9A">
            <w:pPr>
              <w:pStyle w:val="ListParagraph"/>
              <w:ind w:left="70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b/>
              </w:rPr>
              <w:t xml:space="preserve">Precautions including pregnancy </w:t>
            </w:r>
            <w:r>
              <w:rPr>
                <w:b/>
              </w:rPr>
              <w:t>-</w:t>
            </w:r>
            <w:r w:rsidRPr="00AE1A9A">
              <w:rPr>
                <w:i/>
              </w:rPr>
              <w:t xml:space="preserve">Vaccinations, Contraception and appropriate pre-treatment </w:t>
            </w:r>
          </w:p>
          <w:p w:rsidR="00AE1A9A" w:rsidRPr="00AE1A9A" w:rsidRDefault="00AE1A9A" w:rsidP="00AE1A9A">
            <w:pPr>
              <w:pStyle w:val="ListParagraph"/>
              <w:ind w:left="70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Default="00AE1A9A">
            <w:pPr>
              <w:rPr>
                <w:b/>
              </w:rPr>
            </w:pPr>
            <w:r>
              <w:rPr>
                <w:b/>
              </w:rPr>
              <w:t>Current Medications &amp; Allergies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Investigations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 xml:space="preserve">Bloods, chest </w:t>
            </w:r>
            <w:proofErr w:type="spellStart"/>
            <w:r w:rsidRPr="00AE1A9A">
              <w:rPr>
                <w:i/>
              </w:rPr>
              <w:t>xray</w:t>
            </w:r>
            <w:proofErr w:type="spellEnd"/>
            <w:r w:rsidRPr="00AE1A9A">
              <w:rPr>
                <w:i/>
              </w:rPr>
              <w:t xml:space="preserve">, MRI, cervical smear, OCT, ECG, etc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b/>
              </w:rPr>
            </w:pPr>
            <w:r w:rsidRPr="00AE1A9A">
              <w:rPr>
                <w:b/>
              </w:rPr>
              <w:t xml:space="preserve">Baseline observations including height and weight </w:t>
            </w:r>
            <w:r>
              <w:rPr>
                <w:b/>
              </w:rPr>
              <w:t>-</w:t>
            </w:r>
            <w:r w:rsidRPr="00AE1A9A">
              <w:rPr>
                <w:rFonts w:ascii="Verdana" w:eastAsia="+mn-ea" w:hAnsi="Verdana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AE1A9A">
              <w:rPr>
                <w:i/>
              </w:rPr>
              <w:t>BP, Heart rate</w:t>
            </w:r>
            <w:r w:rsidRPr="00AE1A9A">
              <w:rPr>
                <w:b/>
              </w:rPr>
              <w:t xml:space="preserve">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Care Plan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Proposed date to help  organise child care and work commitments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I encourage patients to see their GPs re: the proposed treatment and discuss how can Primary care can support them as well.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</w:tbl>
    <w:p w:rsidR="00AE1A9A" w:rsidRDefault="00AE1A9A"/>
    <w:p w:rsidR="00AE1A9A" w:rsidRDefault="00AE1A9A"/>
    <w:p w:rsidR="00AE1A9A" w:rsidRDefault="00AE1A9A"/>
    <w:p w:rsidR="00AE1A9A" w:rsidRDefault="00AE1A9A"/>
    <w:p w:rsidR="00AE1A9A" w:rsidRDefault="00D67B1E">
      <w:r w:rsidRPr="00D67B1E">
        <w:rPr>
          <w:noProof/>
        </w:rPr>
        <w:drawing>
          <wp:anchor distT="0" distB="0" distL="114300" distR="114300" simplePos="0" relativeHeight="251654144" behindDoc="0" locked="0" layoutInCell="1" allowOverlap="1" wp14:anchorId="55508604" wp14:editId="0D32330E">
            <wp:simplePos x="0" y="0"/>
            <wp:positionH relativeFrom="column">
              <wp:posOffset>-1152525</wp:posOffset>
            </wp:positionH>
            <wp:positionV relativeFrom="page">
              <wp:posOffset>10192385</wp:posOffset>
            </wp:positionV>
            <wp:extent cx="7658100" cy="323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5" t="-1114" r="15204"/>
                    <a:stretch/>
                  </pic:blipFill>
                  <pic:spPr bwMode="auto">
                    <a:xfrm>
                      <a:off x="0" y="0"/>
                      <a:ext cx="76581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B1E">
        <w:rPr>
          <w:noProof/>
        </w:rPr>
        <w:drawing>
          <wp:anchor distT="0" distB="0" distL="114300" distR="114300" simplePos="0" relativeHeight="251656192" behindDoc="0" locked="0" layoutInCell="1" allowOverlap="1" wp14:anchorId="59DD4D44" wp14:editId="19EA17DA">
            <wp:simplePos x="0" y="0"/>
            <wp:positionH relativeFrom="column">
              <wp:posOffset>-914400</wp:posOffset>
            </wp:positionH>
            <wp:positionV relativeFrom="page">
              <wp:posOffset>10199370</wp:posOffset>
            </wp:positionV>
            <wp:extent cx="7199630" cy="299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A9A" w:rsidRDefault="00D67B1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44FE8CB" wp14:editId="18A2A4AA">
            <wp:simplePos x="0" y="0"/>
            <wp:positionH relativeFrom="column">
              <wp:posOffset>4996815</wp:posOffset>
            </wp:positionH>
            <wp:positionV relativeFrom="page">
              <wp:posOffset>275590</wp:posOffset>
            </wp:positionV>
            <wp:extent cx="1151890" cy="5645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Stacked Colour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A9A" w:rsidRDefault="00AE1A9A"/>
    <w:p w:rsidR="00AE1A9A" w:rsidRDefault="00AE1A9A">
      <w:pPr>
        <w:rPr>
          <w:b/>
          <w:sz w:val="28"/>
          <w:szCs w:val="28"/>
          <w:u w:val="single"/>
        </w:rPr>
      </w:pPr>
      <w:r w:rsidRPr="00AE1A9A">
        <w:rPr>
          <w:b/>
          <w:sz w:val="28"/>
          <w:szCs w:val="28"/>
          <w:u w:val="single"/>
        </w:rPr>
        <w:t>MS NURSE LED NEWLY DIAGNOSED CLINIC TEMPLATE:</w:t>
      </w:r>
    </w:p>
    <w:p w:rsidR="00AE1A9A" w:rsidRPr="00AE1A9A" w:rsidRDefault="00AE1A9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 xml:space="preserve">Diagnosis </w:t>
            </w: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History of Symptoms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 xml:space="preserve">I would compare this timeline with the what the Consultant has written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Information about MS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I normally ask what they have read so far and go from there. “ De-bunk any wrong information”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>Use pow</w:t>
            </w:r>
            <w:r>
              <w:rPr>
                <w:i/>
              </w:rPr>
              <w:t>er point presentation if needed/ available</w:t>
            </w:r>
          </w:p>
          <w:p w:rsidR="00AE1A9A" w:rsidRPr="00AE1A9A" w:rsidRDefault="00AE1A9A" w:rsidP="00AE1A9A">
            <w:pPr>
              <w:rPr>
                <w:b/>
              </w:rPr>
            </w:pP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Self Management</w:t>
            </w:r>
            <w:r>
              <w:rPr>
                <w:b/>
              </w:rPr>
              <w:t xml:space="preserve">-  </w:t>
            </w:r>
            <w:r w:rsidRPr="00AE1A9A">
              <w:rPr>
                <w:i/>
              </w:rPr>
              <w:t>Symptom Diary, Brain Health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When to seek help; relapse vs. exacerbations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Sources of Information of Support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Reputable websites: MS Trust &amp; MS Society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>Online community platforms: Shift MS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>Local charities: MS Society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CAB, Access to Work, Employment rights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2F009E" w:rsidRDefault="00AE1A9A">
            <w:pPr>
              <w:rPr>
                <w:i/>
              </w:rPr>
            </w:pPr>
            <w:r w:rsidRPr="00AE1A9A">
              <w:rPr>
                <w:b/>
              </w:rPr>
              <w:t xml:space="preserve">Discuss Treatment Proposed ( if appropriate) </w:t>
            </w:r>
            <w:r w:rsidRPr="00AE1A9A">
              <w:rPr>
                <w:i/>
              </w:rPr>
              <w:t xml:space="preserve">Use leaflets and MS Decisions </w:t>
            </w: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Default="00AE1A9A">
            <w:pPr>
              <w:rPr>
                <w:b/>
              </w:rPr>
            </w:pPr>
            <w:r w:rsidRPr="00AE1A9A">
              <w:rPr>
                <w:b/>
              </w:rPr>
              <w:t>Past Medical History</w:t>
            </w:r>
          </w:p>
          <w:p w:rsidR="002F009E" w:rsidRPr="00AE1A9A" w:rsidRDefault="002F009E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 xml:space="preserve">Current Medications &amp; Allergies </w:t>
            </w:r>
          </w:p>
        </w:tc>
        <w:tc>
          <w:tcPr>
            <w:tcW w:w="4261" w:type="dxa"/>
          </w:tcPr>
          <w:p w:rsidR="00AE1A9A" w:rsidRDefault="00AE1A9A"/>
          <w:p w:rsidR="002F009E" w:rsidRDefault="002F009E"/>
          <w:p w:rsidR="002F009E" w:rsidRDefault="002F009E"/>
        </w:tc>
      </w:tr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>Legal Requirement following Diagnosis</w:t>
            </w:r>
          </w:p>
        </w:tc>
        <w:tc>
          <w:tcPr>
            <w:tcW w:w="4261" w:type="dxa"/>
          </w:tcPr>
          <w:p w:rsidR="00AE1A9A" w:rsidRDefault="00AE1A9A">
            <w:r>
              <w:t>DVLA</w:t>
            </w:r>
          </w:p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Role of MS Nurse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Discuss what they can expect from your service, access, contact details, time frame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Working together and shared responsibilities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Care Plan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 xml:space="preserve">Next review, frequency of review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</w:tbl>
    <w:p w:rsidR="00AE1A9A" w:rsidRDefault="00AE1A9A"/>
    <w:p w:rsidR="002F009E" w:rsidRDefault="002F009E"/>
    <w:p w:rsidR="002F009E" w:rsidRDefault="00D67B1E">
      <w:r w:rsidRPr="00D67B1E">
        <w:rPr>
          <w:noProof/>
        </w:rPr>
        <w:drawing>
          <wp:anchor distT="0" distB="0" distL="114300" distR="114300" simplePos="0" relativeHeight="251660288" behindDoc="0" locked="0" layoutInCell="1" allowOverlap="1" wp14:anchorId="3293DD55" wp14:editId="6D9EDBF8">
            <wp:simplePos x="0" y="0"/>
            <wp:positionH relativeFrom="column">
              <wp:posOffset>-933450</wp:posOffset>
            </wp:positionH>
            <wp:positionV relativeFrom="page">
              <wp:posOffset>10169525</wp:posOffset>
            </wp:positionV>
            <wp:extent cx="7200900" cy="295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B1E">
        <w:rPr>
          <w:noProof/>
        </w:rPr>
        <w:drawing>
          <wp:anchor distT="0" distB="0" distL="114300" distR="114300" simplePos="0" relativeHeight="251658240" behindDoc="0" locked="0" layoutInCell="1" allowOverlap="1" wp14:anchorId="0269ADFC" wp14:editId="2B445DD0">
            <wp:simplePos x="0" y="0"/>
            <wp:positionH relativeFrom="column">
              <wp:posOffset>-1171575</wp:posOffset>
            </wp:positionH>
            <wp:positionV relativeFrom="page">
              <wp:posOffset>10162540</wp:posOffset>
            </wp:positionV>
            <wp:extent cx="7658100" cy="323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5" t="-1114" r="15204"/>
                    <a:stretch/>
                  </pic:blipFill>
                  <pic:spPr bwMode="auto">
                    <a:xfrm>
                      <a:off x="0" y="0"/>
                      <a:ext cx="76581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09E" w:rsidRPr="00266502" w:rsidRDefault="00D67B1E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526AF8" wp14:editId="07DE8A0F">
            <wp:simplePos x="0" y="0"/>
            <wp:positionH relativeFrom="column">
              <wp:posOffset>5000625</wp:posOffset>
            </wp:positionH>
            <wp:positionV relativeFrom="page">
              <wp:posOffset>275590</wp:posOffset>
            </wp:positionV>
            <wp:extent cx="1151890" cy="5645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Stacked Colour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9E" w:rsidRPr="00266502">
        <w:rPr>
          <w:b/>
          <w:sz w:val="28"/>
          <w:szCs w:val="28"/>
          <w:u w:val="single"/>
        </w:rPr>
        <w:t>MS NURSE LED RELAPSE TRIAGE FORM:</w:t>
      </w:r>
    </w:p>
    <w:p w:rsidR="002F009E" w:rsidRDefault="002F0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Telephone Contact Date:</w:t>
            </w:r>
          </w:p>
          <w:p w:rsidR="001410D8" w:rsidRPr="00266502" w:rsidRDefault="001410D8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Pr="00266502" w:rsidRDefault="002F009E">
            <w:pPr>
              <w:rPr>
                <w:b/>
              </w:rPr>
            </w:pPr>
            <w:r w:rsidRPr="00266502">
              <w:rPr>
                <w:b/>
              </w:rPr>
              <w:t>Clinic Review Date:</w:t>
            </w:r>
          </w:p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Patient Details</w:t>
            </w:r>
          </w:p>
          <w:p w:rsidR="001410D8" w:rsidRPr="00266502" w:rsidRDefault="001410D8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Presenting Complaint</w:t>
            </w:r>
          </w:p>
          <w:p w:rsidR="00266502" w:rsidRDefault="00266502">
            <w:pPr>
              <w:rPr>
                <w:b/>
              </w:rPr>
            </w:pPr>
          </w:p>
          <w:p w:rsidR="00266502" w:rsidRDefault="00266502">
            <w:pPr>
              <w:rPr>
                <w:b/>
              </w:rPr>
            </w:pPr>
          </w:p>
          <w:p w:rsidR="001410D8" w:rsidRPr="00266502" w:rsidRDefault="001410D8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i/>
              </w:rPr>
            </w:pPr>
            <w:r w:rsidRPr="00266502">
              <w:rPr>
                <w:b/>
              </w:rPr>
              <w:t>Time Frame</w:t>
            </w:r>
            <w:r>
              <w:t xml:space="preserve"> </w:t>
            </w:r>
            <w:proofErr w:type="gramStart"/>
            <w:r w:rsidRPr="00266502">
              <w:rPr>
                <w:i/>
              </w:rPr>
              <w:t>( When</w:t>
            </w:r>
            <w:proofErr w:type="gramEnd"/>
            <w:r w:rsidRPr="00266502">
              <w:rPr>
                <w:i/>
              </w:rPr>
              <w:t>, sudden, gradual, fluctuating ?)</w:t>
            </w:r>
          </w:p>
          <w:p w:rsidR="001410D8" w:rsidRDefault="001410D8"/>
        </w:tc>
        <w:tc>
          <w:tcPr>
            <w:tcW w:w="4261" w:type="dxa"/>
          </w:tcPr>
          <w:p w:rsidR="002F009E" w:rsidRDefault="002F009E"/>
        </w:tc>
      </w:tr>
      <w:tr w:rsidR="002F009E" w:rsidTr="00266502">
        <w:trPr>
          <w:trHeight w:val="975"/>
        </w:trPr>
        <w:tc>
          <w:tcPr>
            <w:tcW w:w="4261" w:type="dxa"/>
          </w:tcPr>
          <w:p w:rsidR="002F009E" w:rsidRDefault="002F009E">
            <w:r w:rsidRPr="00266502">
              <w:rPr>
                <w:b/>
              </w:rPr>
              <w:t>Pre symptom history</w:t>
            </w:r>
            <w:r>
              <w:t xml:space="preserve">: </w:t>
            </w:r>
            <w:r w:rsidRPr="00266502">
              <w:rPr>
                <w:i/>
              </w:rPr>
              <w:t>Infection, stress, sleep, change/s in life/family/ work dynamics</w:t>
            </w: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How do you feel now?</w:t>
            </w:r>
          </w:p>
          <w:p w:rsidR="00266502" w:rsidRPr="00266502" w:rsidRDefault="00266502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Previous Relapse History</w:t>
            </w:r>
          </w:p>
          <w:p w:rsidR="00266502" w:rsidRDefault="00266502">
            <w:pPr>
              <w:rPr>
                <w:b/>
              </w:rPr>
            </w:pPr>
          </w:p>
          <w:p w:rsidR="00266502" w:rsidRPr="00266502" w:rsidRDefault="00266502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Drug History including DMT and steroid use in the past</w:t>
            </w:r>
          </w:p>
          <w:p w:rsidR="00266502" w:rsidRPr="00266502" w:rsidRDefault="00266502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66502">
            <w:pPr>
              <w:rPr>
                <w:i/>
              </w:rPr>
            </w:pPr>
            <w:r w:rsidRPr="00266502">
              <w:rPr>
                <w:b/>
              </w:rPr>
              <w:t>Social History</w:t>
            </w:r>
            <w:r>
              <w:t xml:space="preserve">- </w:t>
            </w:r>
            <w:r w:rsidRPr="00266502">
              <w:rPr>
                <w:i/>
              </w:rPr>
              <w:t>Family support, absence from work</w:t>
            </w:r>
          </w:p>
          <w:p w:rsidR="00266502" w:rsidRDefault="00266502"/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Pr="00266502" w:rsidRDefault="00266502">
            <w:pPr>
              <w:rPr>
                <w:i/>
              </w:rPr>
            </w:pPr>
            <w:r w:rsidRPr="00266502">
              <w:rPr>
                <w:b/>
              </w:rPr>
              <w:t>Care Plan:</w:t>
            </w:r>
            <w:r>
              <w:t xml:space="preserve"> </w:t>
            </w:r>
            <w:r w:rsidRPr="00266502">
              <w:rPr>
                <w:i/>
              </w:rPr>
              <w:t>Clinic review</w:t>
            </w:r>
          </w:p>
          <w:p w:rsidR="00266502" w:rsidRPr="00266502" w:rsidRDefault="00266502" w:rsidP="0026650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Steroids</w:t>
            </w:r>
          </w:p>
          <w:p w:rsidR="00266502" w:rsidRPr="00266502" w:rsidRDefault="00266502" w:rsidP="0026650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Consultant review</w:t>
            </w:r>
          </w:p>
          <w:p w:rsidR="00266502" w:rsidRDefault="00266502" w:rsidP="00266502">
            <w:pPr>
              <w:pStyle w:val="ListParagraph"/>
              <w:numPr>
                <w:ilvl w:val="0"/>
                <w:numId w:val="1"/>
              </w:numPr>
            </w:pPr>
            <w:r w:rsidRPr="00266502">
              <w:rPr>
                <w:i/>
              </w:rPr>
              <w:t>CNRT referral</w:t>
            </w:r>
            <w:r>
              <w:t xml:space="preserve"> </w:t>
            </w:r>
          </w:p>
        </w:tc>
        <w:tc>
          <w:tcPr>
            <w:tcW w:w="4261" w:type="dxa"/>
          </w:tcPr>
          <w:p w:rsidR="002F009E" w:rsidRDefault="002F009E"/>
        </w:tc>
      </w:tr>
      <w:tr w:rsidR="00266502" w:rsidTr="002F009E">
        <w:tc>
          <w:tcPr>
            <w:tcW w:w="4261" w:type="dxa"/>
          </w:tcPr>
          <w:p w:rsidR="00266502" w:rsidRDefault="00266502"/>
        </w:tc>
        <w:tc>
          <w:tcPr>
            <w:tcW w:w="4261" w:type="dxa"/>
          </w:tcPr>
          <w:p w:rsidR="00266502" w:rsidRPr="00266502" w:rsidRDefault="00266502" w:rsidP="00266502">
            <w:pPr>
              <w:rPr>
                <w:b/>
                <w:u w:val="single"/>
              </w:rPr>
            </w:pPr>
            <w:r w:rsidRPr="00266502">
              <w:rPr>
                <w:b/>
                <w:u w:val="single"/>
              </w:rPr>
              <w:t>Neuro Exam:</w:t>
            </w:r>
          </w:p>
          <w:p w:rsidR="00266502" w:rsidRPr="00266502" w:rsidRDefault="00266502" w:rsidP="00266502">
            <w:r w:rsidRPr="00266502">
              <w:rPr>
                <w:bCs/>
              </w:rPr>
              <w:t>Romberg: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Tandem Gait: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 Walking on heels &amp; toes: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Drift: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Finger /Nose test: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Finger &amp; Hand skill: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Visual field: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Eye movement: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Face: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Reflexes/</w:t>
            </w:r>
            <w:proofErr w:type="spellStart"/>
            <w:r w:rsidRPr="00266502">
              <w:rPr>
                <w:bCs/>
              </w:rPr>
              <w:t>Plantars</w:t>
            </w:r>
            <w:proofErr w:type="spellEnd"/>
            <w:r w:rsidRPr="00266502">
              <w:rPr>
                <w:b/>
                <w:bCs/>
              </w:rPr>
              <w:t>:</w:t>
            </w:r>
            <w:r w:rsidRPr="00266502">
              <w:t xml:space="preserve"> </w:t>
            </w:r>
          </w:p>
          <w:p w:rsidR="00266502" w:rsidRDefault="00266502"/>
        </w:tc>
      </w:tr>
      <w:tr w:rsidR="00266502" w:rsidTr="002F009E">
        <w:tc>
          <w:tcPr>
            <w:tcW w:w="4261" w:type="dxa"/>
          </w:tcPr>
          <w:p w:rsidR="00266502" w:rsidRDefault="00266502"/>
        </w:tc>
        <w:tc>
          <w:tcPr>
            <w:tcW w:w="4261" w:type="dxa"/>
          </w:tcPr>
          <w:p w:rsidR="00266502" w:rsidRPr="00266502" w:rsidRDefault="00266502" w:rsidP="0044594C">
            <w:pPr>
              <w:rPr>
                <w:i/>
              </w:rPr>
            </w:pPr>
            <w:r w:rsidRPr="00266502">
              <w:rPr>
                <w:b/>
              </w:rPr>
              <w:t>Care Plan:</w:t>
            </w:r>
            <w:r>
              <w:t xml:space="preserve"> </w:t>
            </w:r>
          </w:p>
          <w:p w:rsidR="00266502" w:rsidRPr="00266502" w:rsidRDefault="00266502" w:rsidP="0044594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Steroids</w:t>
            </w:r>
          </w:p>
          <w:p w:rsidR="00266502" w:rsidRPr="00266502" w:rsidRDefault="00266502" w:rsidP="0044594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Consultant review</w:t>
            </w:r>
          </w:p>
          <w:p w:rsidR="00266502" w:rsidRDefault="00266502" w:rsidP="0044594C">
            <w:pPr>
              <w:pStyle w:val="ListParagraph"/>
              <w:numPr>
                <w:ilvl w:val="0"/>
                <w:numId w:val="1"/>
              </w:numPr>
            </w:pPr>
            <w:r w:rsidRPr="00266502">
              <w:rPr>
                <w:i/>
              </w:rPr>
              <w:t>CNRT referral</w:t>
            </w:r>
            <w:r>
              <w:t xml:space="preserve"> </w:t>
            </w:r>
          </w:p>
        </w:tc>
      </w:tr>
    </w:tbl>
    <w:p w:rsidR="002F009E" w:rsidRDefault="00D67B1E">
      <w:r w:rsidRPr="00D67B1E">
        <w:rPr>
          <w:noProof/>
        </w:rPr>
        <w:drawing>
          <wp:anchor distT="0" distB="0" distL="114300" distR="114300" simplePos="0" relativeHeight="251657216" behindDoc="0" locked="0" layoutInCell="1" allowOverlap="1" wp14:anchorId="28F80F9F" wp14:editId="4F7C1283">
            <wp:simplePos x="0" y="0"/>
            <wp:positionH relativeFrom="column">
              <wp:posOffset>-933450</wp:posOffset>
            </wp:positionH>
            <wp:positionV relativeFrom="page">
              <wp:posOffset>10160000</wp:posOffset>
            </wp:positionV>
            <wp:extent cx="7200900" cy="295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B1E">
        <w:rPr>
          <w:noProof/>
        </w:rPr>
        <w:drawing>
          <wp:anchor distT="0" distB="0" distL="114300" distR="114300" simplePos="0" relativeHeight="251655168" behindDoc="0" locked="0" layoutInCell="1" allowOverlap="1" wp14:anchorId="65DF1DEE" wp14:editId="3B8C1458">
            <wp:simplePos x="0" y="0"/>
            <wp:positionH relativeFrom="column">
              <wp:posOffset>-1171575</wp:posOffset>
            </wp:positionH>
            <wp:positionV relativeFrom="page">
              <wp:posOffset>10153015</wp:posOffset>
            </wp:positionV>
            <wp:extent cx="7658100" cy="323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5" t="-1114" r="15204"/>
                    <a:stretch/>
                  </pic:blipFill>
                  <pic:spPr bwMode="auto">
                    <a:xfrm>
                      <a:off x="0" y="0"/>
                      <a:ext cx="76581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09E" w:rsidSect="00D54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22" w:rsidRDefault="006D3A22" w:rsidP="003F4AEF">
      <w:r>
        <w:separator/>
      </w:r>
    </w:p>
  </w:endnote>
  <w:endnote w:type="continuationSeparator" w:id="0">
    <w:p w:rsidR="006D3A22" w:rsidRDefault="006D3A22" w:rsidP="003F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9E" w:rsidRDefault="002F0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9E" w:rsidRDefault="002F009E">
    <w:pPr>
      <w:pStyle w:val="Footer"/>
    </w:pPr>
    <w:r>
      <w:t>Ayer, M. 2017</w:t>
    </w:r>
  </w:p>
  <w:p w:rsidR="002F009E" w:rsidRDefault="002F0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9E" w:rsidRDefault="002F0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22" w:rsidRDefault="006D3A22" w:rsidP="003F4AEF">
      <w:r>
        <w:separator/>
      </w:r>
    </w:p>
  </w:footnote>
  <w:footnote w:type="continuationSeparator" w:id="0">
    <w:p w:rsidR="006D3A22" w:rsidRDefault="006D3A22" w:rsidP="003F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9E" w:rsidRDefault="002F0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9E" w:rsidRDefault="002F00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9E" w:rsidRDefault="002F0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0DC"/>
    <w:multiLevelType w:val="hybridMultilevel"/>
    <w:tmpl w:val="4838E710"/>
    <w:lvl w:ilvl="0" w:tplc="DC60EC5C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EF"/>
    <w:rsid w:val="001410D8"/>
    <w:rsid w:val="00181614"/>
    <w:rsid w:val="00266502"/>
    <w:rsid w:val="002F009E"/>
    <w:rsid w:val="003C19A0"/>
    <w:rsid w:val="003C455E"/>
    <w:rsid w:val="003F4AEF"/>
    <w:rsid w:val="00424521"/>
    <w:rsid w:val="004270B2"/>
    <w:rsid w:val="00460994"/>
    <w:rsid w:val="00552AD9"/>
    <w:rsid w:val="00565BD6"/>
    <w:rsid w:val="0058534E"/>
    <w:rsid w:val="005A32D3"/>
    <w:rsid w:val="006D3A22"/>
    <w:rsid w:val="0076387E"/>
    <w:rsid w:val="007D6AFC"/>
    <w:rsid w:val="0081070F"/>
    <w:rsid w:val="008D5387"/>
    <w:rsid w:val="00914DCC"/>
    <w:rsid w:val="009F50CA"/>
    <w:rsid w:val="00A263BC"/>
    <w:rsid w:val="00AB78B8"/>
    <w:rsid w:val="00AE1A9A"/>
    <w:rsid w:val="00B841D6"/>
    <w:rsid w:val="00CE608B"/>
    <w:rsid w:val="00D54B42"/>
    <w:rsid w:val="00D67B1E"/>
    <w:rsid w:val="00E426F9"/>
    <w:rsid w:val="00F63A73"/>
    <w:rsid w:val="00F65FFF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4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A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EF"/>
    <w:rPr>
      <w:sz w:val="24"/>
      <w:szCs w:val="24"/>
    </w:rPr>
  </w:style>
  <w:style w:type="paragraph" w:styleId="BalloonText">
    <w:name w:val="Balloon Text"/>
    <w:basedOn w:val="Normal"/>
    <w:link w:val="BalloonTextChar"/>
    <w:rsid w:val="003F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A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A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4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A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EF"/>
    <w:rPr>
      <w:sz w:val="24"/>
      <w:szCs w:val="24"/>
    </w:rPr>
  </w:style>
  <w:style w:type="paragraph" w:styleId="BalloonText">
    <w:name w:val="Balloon Text"/>
    <w:basedOn w:val="Normal"/>
    <w:link w:val="BalloonTextChar"/>
    <w:rsid w:val="003F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A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A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5C4D3E19</Template>
  <TotalTime>0</TotalTime>
  <Pages>4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Ayer, Mavis</dc:creator>
  <cp:lastModifiedBy>Ayer, Mavis</cp:lastModifiedBy>
  <cp:revision>2</cp:revision>
  <dcterms:created xsi:type="dcterms:W3CDTF">2018-08-23T14:52:00Z</dcterms:created>
  <dcterms:modified xsi:type="dcterms:W3CDTF">2018-08-23T14:52:00Z</dcterms:modified>
</cp:coreProperties>
</file>